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4CAB99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04B6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04B6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2A87DEE" w14:textId="0E81B268" w:rsidR="008921A7" w:rsidRDefault="00EF3480" w:rsidP="00DF21F3">
      <w:pPr>
        <w:spacing w:after="0"/>
        <w:rPr>
          <w:b/>
          <w:lang w:val="en-GB"/>
        </w:rPr>
      </w:pPr>
      <w:r>
        <w:rPr>
          <w:noProof/>
          <w:lang w:val="tr-TR" w:eastAsia="tr-TR"/>
        </w:rPr>
        <mc:AlternateContent>
          <mc:Choice Requires="wps">
            <w:drawing>
              <wp:anchor distT="0" distB="0" distL="114300" distR="114300" simplePos="0" relativeHeight="251659264" behindDoc="0" locked="0" layoutInCell="1" allowOverlap="1" wp14:anchorId="257733E6" wp14:editId="6EF313C8">
                <wp:simplePos x="0" y="0"/>
                <wp:positionH relativeFrom="column">
                  <wp:posOffset>1999615</wp:posOffset>
                </wp:positionH>
                <wp:positionV relativeFrom="paragraph">
                  <wp:posOffset>-2574290</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CF1F"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5561CE46"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433307E" w14:textId="77777777" w:rsidR="00EF3480" w:rsidRDefault="00EF3480" w:rsidP="00EF3480">
                            <w:pPr>
                              <w:tabs>
                                <w:tab w:val="left" w:pos="3119"/>
                              </w:tabs>
                              <w:spacing w:after="0"/>
                              <w:jc w:val="right"/>
                              <w:rPr>
                                <w:rFonts w:ascii="Verdana" w:hAnsi="Verdana"/>
                                <w:b/>
                                <w:i/>
                                <w:color w:val="003CB4"/>
                                <w:sz w:val="14"/>
                                <w:szCs w:val="16"/>
                                <w:lang w:val="en-GB"/>
                              </w:rPr>
                            </w:pPr>
                          </w:p>
                          <w:p w14:paraId="5AD81C2D" w14:textId="77777777" w:rsidR="00EF3480" w:rsidRDefault="00EF3480" w:rsidP="00EF3480">
                            <w:pPr>
                              <w:tabs>
                                <w:tab w:val="left" w:pos="3119"/>
                              </w:tabs>
                              <w:spacing w:after="0"/>
                              <w:jc w:val="right"/>
                              <w:rPr>
                                <w:rFonts w:ascii="Verdana" w:hAnsi="Verdana"/>
                                <w:b/>
                                <w:i/>
                                <w:color w:val="003CB4"/>
                                <w:sz w:val="14"/>
                                <w:szCs w:val="16"/>
                                <w:lang w:val="en-GB"/>
                              </w:rPr>
                            </w:pPr>
                          </w:p>
                          <w:p w14:paraId="2FBDD259" w14:textId="77777777" w:rsidR="00EF3480" w:rsidRPr="000B0109" w:rsidRDefault="00EF3480" w:rsidP="00EF348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733E6" id="_x0000_t202" coordsize="21600,21600" o:spt="202" path="m,l,21600r21600,l21600,xe">
                <v:stroke joinstyle="miter"/>
                <v:path gradientshapeok="t" o:connecttype="rect"/>
              </v:shapetype>
              <v:shape id="Text Box 2" o:spid="_x0000_s1026" type="#_x0000_t202" style="position:absolute;margin-left:157.45pt;margin-top:-202.7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" filled="f" stroked="f">
                <v:textbox>
                  <w:txbxContent>
                    <w:p w14:paraId="5DC7CF1F"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5561CE46"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433307E" w14:textId="77777777" w:rsidR="00EF3480" w:rsidRDefault="00EF3480" w:rsidP="00EF3480">
                      <w:pPr>
                        <w:tabs>
                          <w:tab w:val="left" w:pos="3119"/>
                        </w:tabs>
                        <w:spacing w:after="0"/>
                        <w:jc w:val="right"/>
                        <w:rPr>
                          <w:rFonts w:ascii="Verdana" w:hAnsi="Verdana"/>
                          <w:b/>
                          <w:i/>
                          <w:color w:val="003CB4"/>
                          <w:sz w:val="14"/>
                          <w:szCs w:val="16"/>
                          <w:lang w:val="en-GB"/>
                        </w:rPr>
                      </w:pPr>
                    </w:p>
                    <w:p w14:paraId="5AD81C2D" w14:textId="77777777" w:rsidR="00EF3480" w:rsidRDefault="00EF3480" w:rsidP="00EF3480">
                      <w:pPr>
                        <w:tabs>
                          <w:tab w:val="left" w:pos="3119"/>
                        </w:tabs>
                        <w:spacing w:after="0"/>
                        <w:jc w:val="right"/>
                        <w:rPr>
                          <w:rFonts w:ascii="Verdana" w:hAnsi="Verdana"/>
                          <w:b/>
                          <w:i/>
                          <w:color w:val="003CB4"/>
                          <w:sz w:val="14"/>
                          <w:szCs w:val="16"/>
                          <w:lang w:val="en-GB"/>
                        </w:rPr>
                      </w:pPr>
                    </w:p>
                    <w:p w14:paraId="2FBDD259" w14:textId="77777777" w:rsidR="00EF3480" w:rsidRPr="000B0109" w:rsidRDefault="00EF3480" w:rsidP="00EF3480">
                      <w:pPr>
                        <w:tabs>
                          <w:tab w:val="left" w:pos="3119"/>
                        </w:tabs>
                        <w:spacing w:after="0"/>
                        <w:jc w:val="right"/>
                        <w:rPr>
                          <w:rFonts w:ascii="Verdana" w:hAnsi="Verdana"/>
                          <w:b/>
                          <w:i/>
                          <w:color w:val="003CB4"/>
                          <w:sz w:val="14"/>
                          <w:szCs w:val="16"/>
                          <w:lang w:val="en-GB"/>
                        </w:rPr>
                      </w:pPr>
                    </w:p>
                  </w:txbxContent>
                </v:textbox>
              </v:shape>
            </w:pict>
          </mc:Fallback>
        </mc:AlternateContent>
      </w: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7F074AA"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17577556"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2C8735D2"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DCAC3B"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6738348C" w:rsidR="001F0765" w:rsidRPr="00226134" w:rsidRDefault="001F0765" w:rsidP="005E53E1">
            <w:pPr>
              <w:spacing w:after="0"/>
              <w:ind w:right="-993"/>
              <w:rPr>
                <w:rFonts w:cs="Arial"/>
                <w:sz w:val="16"/>
                <w:szCs w:val="16"/>
                <w:lang w:val="en-GB"/>
              </w:rPr>
            </w:pPr>
          </w:p>
          <w:p w14:paraId="2A1C0AD4" w14:textId="2C7D9EED"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2C759445"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40312166"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45B6BA0"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1C1D7AB7" w:rsidR="008626A2" w:rsidRDefault="008626A2" w:rsidP="005E53E1">
            <w:pPr>
              <w:spacing w:after="0"/>
              <w:ind w:left="-6" w:firstLine="6"/>
              <w:rPr>
                <w:rFonts w:cs="Calibri"/>
                <w:b/>
                <w:sz w:val="16"/>
                <w:szCs w:val="16"/>
                <w:lang w:val="en-GB"/>
              </w:rPr>
            </w:pPr>
          </w:p>
          <w:p w14:paraId="26050DFF" w14:textId="7C2D4C2D"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4EDB80"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25EBACB7" w:rsidR="008921A7" w:rsidRDefault="008921A7" w:rsidP="005E53E1">
            <w:pPr>
              <w:spacing w:after="0"/>
              <w:ind w:right="-993"/>
              <w:rPr>
                <w:rFonts w:cs="Arial"/>
                <w:sz w:val="16"/>
                <w:szCs w:val="16"/>
                <w:lang w:val="en-GB"/>
              </w:rPr>
            </w:pPr>
          </w:p>
          <w:p w14:paraId="0696D756" w14:textId="28E82A80" w:rsidR="001F0765" w:rsidRPr="00226134" w:rsidRDefault="001F0765" w:rsidP="005E53E1">
            <w:pPr>
              <w:spacing w:after="0"/>
              <w:ind w:right="-993"/>
              <w:rPr>
                <w:rFonts w:cs="Arial"/>
                <w:sz w:val="16"/>
                <w:szCs w:val="16"/>
                <w:lang w:val="en-GB"/>
              </w:rPr>
            </w:pPr>
          </w:p>
        </w:tc>
      </w:tr>
    </w:tbl>
    <w:p w14:paraId="33855EA3" w14:textId="32F4C6F5"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1995"/>
        <w:gridCol w:w="1843"/>
        <w:gridCol w:w="2257"/>
        <w:gridCol w:w="1701"/>
        <w:gridCol w:w="992"/>
        <w:gridCol w:w="2268"/>
      </w:tblGrid>
      <w:tr w:rsidR="009B17CA" w:rsidRPr="006F4618" w14:paraId="1BB8B966" w14:textId="77777777" w:rsidTr="006F5C8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9256371" w14:textId="77777777" w:rsidR="009B17CA" w:rsidRDefault="009B17CA" w:rsidP="006F5C84">
            <w:pPr>
              <w:spacing w:after="0" w:line="240" w:lineRule="auto"/>
              <w:jc w:val="center"/>
              <w:rPr>
                <w:rFonts w:eastAsia="Times New Roman" w:cstheme="minorHAnsi"/>
                <w:color w:val="000000"/>
                <w:sz w:val="16"/>
                <w:szCs w:val="16"/>
                <w:lang w:val="en-GB" w:eastAsia="en-GB"/>
              </w:rPr>
            </w:pPr>
          </w:p>
          <w:p w14:paraId="3A64CBE1" w14:textId="77777777" w:rsidR="009B17CA" w:rsidRPr="006F4618" w:rsidRDefault="009B17CA" w:rsidP="006F5C8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47EE4ACF" w14:textId="77777777" w:rsidR="009B17CA" w:rsidRPr="006F4618" w:rsidRDefault="009B17CA" w:rsidP="006F5C84">
            <w:pPr>
              <w:spacing w:after="0" w:line="240" w:lineRule="auto"/>
              <w:jc w:val="center"/>
              <w:rPr>
                <w:rFonts w:eastAsia="Times New Roman" w:cstheme="minorHAnsi"/>
                <w:color w:val="000000"/>
                <w:sz w:val="16"/>
                <w:szCs w:val="16"/>
                <w:lang w:val="en-GB" w:eastAsia="en-GB"/>
              </w:rPr>
            </w:pPr>
          </w:p>
        </w:tc>
      </w:tr>
      <w:tr w:rsidR="009B17CA" w:rsidRPr="006F4618" w14:paraId="5B98F740" w14:textId="77777777" w:rsidTr="006F5C84">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FF0BDE" w14:textId="77777777" w:rsidR="009B17CA" w:rsidRPr="006F4618" w:rsidRDefault="009B17CA" w:rsidP="006F5C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4777091B" w14:textId="77777777" w:rsidR="009B17CA" w:rsidRPr="006F4618" w:rsidRDefault="009B17CA" w:rsidP="006F5C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57" w:type="dxa"/>
            <w:tcBorders>
              <w:top w:val="double" w:sz="6" w:space="0" w:color="auto"/>
              <w:left w:val="nil"/>
              <w:bottom w:val="single" w:sz="8" w:space="0" w:color="auto"/>
              <w:right w:val="nil"/>
            </w:tcBorders>
            <w:shd w:val="clear" w:color="auto" w:fill="auto"/>
            <w:vAlign w:val="bottom"/>
            <w:hideMark/>
          </w:tcPr>
          <w:p w14:paraId="3CA53942" w14:textId="77777777" w:rsidR="009B17CA" w:rsidRPr="006F4618" w:rsidRDefault="009B17CA" w:rsidP="006F5C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9927AC2" w14:textId="77777777" w:rsidR="009B17CA" w:rsidRPr="006F4618" w:rsidRDefault="009B17CA" w:rsidP="006F5C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37C3FE3" w14:textId="77777777" w:rsidR="009B17CA" w:rsidRPr="006F4618" w:rsidRDefault="009B17CA" w:rsidP="006F5C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0ABD863" w14:textId="77777777" w:rsidR="009B17CA" w:rsidRPr="006F4618" w:rsidRDefault="009B17CA" w:rsidP="006F5C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B17CA" w:rsidRPr="006F4618" w14:paraId="6FD1C79E" w14:textId="77777777" w:rsidTr="006F5C84">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522F51"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9EDE5EE" w14:textId="77777777" w:rsidR="009B17CA"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69ABB71"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2257" w:type="dxa"/>
            <w:tcBorders>
              <w:top w:val="single" w:sz="8" w:space="0" w:color="auto"/>
              <w:left w:val="nil"/>
              <w:bottom w:val="single" w:sz="8" w:space="0" w:color="auto"/>
              <w:right w:val="nil"/>
            </w:tcBorders>
            <w:shd w:val="clear" w:color="auto" w:fill="auto"/>
            <w:noWrap/>
            <w:vAlign w:val="bottom"/>
            <w:hideMark/>
          </w:tcPr>
          <w:p w14:paraId="5915D20A" w14:textId="77777777" w:rsidR="009B17CA" w:rsidRPr="006F4618" w:rsidRDefault="009B17CA" w:rsidP="006F5C8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527AA5E"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BF9EBB"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B3949D2" w14:textId="77777777" w:rsidR="009B17CA" w:rsidRPr="006F4618" w:rsidRDefault="009B17CA" w:rsidP="006F5C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17CA" w:rsidRPr="006F4618" w14:paraId="5FF6D82E" w14:textId="77777777" w:rsidTr="006F5C84">
        <w:trPr>
          <w:trHeight w:val="262"/>
        </w:trPr>
        <w:tc>
          <w:tcPr>
            <w:tcW w:w="1995" w:type="dxa"/>
            <w:vMerge w:val="restart"/>
            <w:tcBorders>
              <w:top w:val="single" w:sz="8" w:space="0" w:color="auto"/>
              <w:left w:val="double" w:sz="6" w:space="0" w:color="auto"/>
              <w:right w:val="single" w:sz="8" w:space="0" w:color="auto"/>
            </w:tcBorders>
            <w:shd w:val="clear" w:color="auto" w:fill="auto"/>
            <w:vAlign w:val="bottom"/>
            <w:hideMark/>
          </w:tcPr>
          <w:p w14:paraId="5DE3D96E" w14:textId="77777777" w:rsidR="009B17CA"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p w14:paraId="0919337F"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6D93D25"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nil"/>
              <w:left w:val="nil"/>
              <w:bottom w:val="single" w:sz="8" w:space="0" w:color="auto"/>
              <w:right w:val="nil"/>
            </w:tcBorders>
            <w:shd w:val="clear" w:color="auto" w:fill="auto"/>
            <w:noWrap/>
            <w:vAlign w:val="bottom"/>
            <w:hideMark/>
          </w:tcPr>
          <w:p w14:paraId="770B7C25"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EA69121"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1A51DE"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7C371F0" w14:textId="77777777" w:rsidR="009B17CA" w:rsidRPr="006F4618" w:rsidRDefault="009B17CA" w:rsidP="006F5C8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B17CA" w:rsidRPr="006F4618" w14:paraId="2B6DDCFB" w14:textId="77777777" w:rsidTr="006F5C84">
        <w:trPr>
          <w:trHeight w:val="262"/>
        </w:trPr>
        <w:tc>
          <w:tcPr>
            <w:tcW w:w="1995" w:type="dxa"/>
            <w:vMerge/>
            <w:tcBorders>
              <w:left w:val="double" w:sz="6" w:space="0" w:color="auto"/>
              <w:bottom w:val="single" w:sz="8" w:space="0" w:color="auto"/>
              <w:right w:val="single" w:sz="8" w:space="0" w:color="auto"/>
            </w:tcBorders>
            <w:shd w:val="clear" w:color="auto" w:fill="auto"/>
            <w:vAlign w:val="bottom"/>
          </w:tcPr>
          <w:p w14:paraId="1BD04E4E"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158C7E7"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2257" w:type="dxa"/>
            <w:tcBorders>
              <w:top w:val="nil"/>
              <w:left w:val="nil"/>
              <w:bottom w:val="single" w:sz="8" w:space="0" w:color="auto"/>
              <w:right w:val="nil"/>
            </w:tcBorders>
            <w:shd w:val="clear" w:color="auto" w:fill="auto"/>
            <w:noWrap/>
            <w:vAlign w:val="bottom"/>
          </w:tcPr>
          <w:p w14:paraId="65F999EB"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392C4A2" w14:textId="77777777" w:rsidR="009B17CA" w:rsidRPr="006F4618" w:rsidRDefault="009B17CA" w:rsidP="006F5C84">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08E42C9"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CA4DAE3" w14:textId="77777777" w:rsidR="009B17CA" w:rsidRPr="006F4618" w:rsidRDefault="009B17CA" w:rsidP="006F5C84">
            <w:pPr>
              <w:spacing w:after="0" w:line="240" w:lineRule="auto"/>
              <w:jc w:val="center"/>
              <w:rPr>
                <w:rFonts w:eastAsia="Times New Roman" w:cstheme="minorHAnsi"/>
                <w:b/>
                <w:bCs/>
                <w:color w:val="000000"/>
                <w:sz w:val="16"/>
                <w:szCs w:val="16"/>
                <w:lang w:val="en-GB" w:eastAsia="en-GB"/>
              </w:rPr>
            </w:pPr>
          </w:p>
        </w:tc>
      </w:tr>
      <w:tr w:rsidR="009B17CA" w:rsidRPr="006F4618" w14:paraId="0F289260" w14:textId="77777777" w:rsidTr="006F5C84">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0C34A99"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4F119903" w14:textId="77777777" w:rsidR="009B17CA"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127E23A" w14:textId="77777777" w:rsidR="009B17CA" w:rsidRPr="006F4618" w:rsidRDefault="009B17CA" w:rsidP="006F5C84">
            <w:pPr>
              <w:spacing w:after="0" w:line="240" w:lineRule="auto"/>
              <w:rPr>
                <w:rFonts w:eastAsia="Times New Roman" w:cstheme="minorHAnsi"/>
                <w:color w:val="000000"/>
                <w:sz w:val="16"/>
                <w:szCs w:val="16"/>
                <w:lang w:val="en-GB" w:eastAsia="en-GB"/>
              </w:rPr>
            </w:pPr>
          </w:p>
        </w:tc>
        <w:tc>
          <w:tcPr>
            <w:tcW w:w="2257" w:type="dxa"/>
            <w:tcBorders>
              <w:top w:val="nil"/>
              <w:left w:val="nil"/>
              <w:bottom w:val="double" w:sz="6" w:space="0" w:color="auto"/>
              <w:right w:val="nil"/>
            </w:tcBorders>
            <w:shd w:val="clear" w:color="auto" w:fill="auto"/>
            <w:noWrap/>
            <w:vAlign w:val="bottom"/>
            <w:hideMark/>
          </w:tcPr>
          <w:p w14:paraId="221EB89E"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F9D4E75"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0D795CE" w14:textId="77777777" w:rsidR="009B17CA" w:rsidRPr="006F4618" w:rsidRDefault="009B17CA" w:rsidP="006F5C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99AB543" w14:textId="77777777" w:rsidR="009B17CA" w:rsidRPr="006F4618" w:rsidRDefault="009B17CA" w:rsidP="006F5C84">
            <w:pPr>
              <w:spacing w:after="0" w:line="240" w:lineRule="auto"/>
              <w:jc w:val="center"/>
              <w:rPr>
                <w:rFonts w:eastAsia="Times New Roman" w:cstheme="minorHAnsi"/>
                <w:b/>
                <w:bCs/>
                <w:color w:val="000000"/>
                <w:sz w:val="16"/>
                <w:szCs w:val="16"/>
                <w:lang w:val="en-GB" w:eastAsia="en-GB"/>
              </w:rPr>
            </w:pPr>
          </w:p>
        </w:tc>
      </w:tr>
    </w:tbl>
    <w:p w14:paraId="339F568D" w14:textId="263F0560" w:rsidR="009B17CA" w:rsidRPr="00226134" w:rsidRDefault="009B17CA" w:rsidP="006D21B0">
      <w:pPr>
        <w:spacing w:after="0"/>
        <w:rPr>
          <w:lang w:val="en-GB"/>
        </w:rPr>
      </w:pPr>
      <w:bookmarkStart w:id="0" w:name="_GoBack"/>
      <w:bookmarkEnd w:id="0"/>
    </w:p>
    <w:sectPr w:rsidR="009B17CA" w:rsidRPr="00226134" w:rsidSect="007A080C">
      <w:headerReference w:type="default" r:id="rId11"/>
      <w:footerReference w:type="default" r:id="rId12"/>
      <w:headerReference w:type="first" r:id="rId13"/>
      <w:endnotePr>
        <w:numFmt w:val="decimal"/>
      </w:endnotePr>
      <w:type w:val="continuous"/>
      <w:pgSz w:w="11906" w:h="16838"/>
      <w:pgMar w:top="2977"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1534" w14:textId="77777777" w:rsidR="00204B6D" w:rsidRDefault="00204B6D" w:rsidP="00261299">
      <w:pPr>
        <w:spacing w:after="0" w:line="240" w:lineRule="auto"/>
      </w:pPr>
      <w:r>
        <w:separator/>
      </w:r>
    </w:p>
  </w:endnote>
  <w:endnote w:type="continuationSeparator" w:id="0">
    <w:p w14:paraId="296480DD" w14:textId="77777777" w:rsidR="00204B6D" w:rsidRDefault="00204B6D" w:rsidP="00261299">
      <w:pPr>
        <w:spacing w:after="0" w:line="240" w:lineRule="auto"/>
      </w:pPr>
      <w:r>
        <w:continuationSeparator/>
      </w:r>
    </w:p>
  </w:endnote>
  <w:endnote w:type="continuationNotice" w:id="1">
    <w:p w14:paraId="7E5C680C" w14:textId="77777777" w:rsidR="00204B6D" w:rsidRDefault="00204B6D">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28427D8" w14:textId="77777777" w:rsidR="009B17CA" w:rsidRPr="00DA524D" w:rsidRDefault="009B17CA" w:rsidP="009B17C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0">
    <w:p w14:paraId="42F9616F" w14:textId="77777777" w:rsidR="009B17CA" w:rsidRPr="00D625C8" w:rsidRDefault="009B17CA" w:rsidP="009B17C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46012CB" w:rsidR="00EF3842" w:rsidRDefault="002B5577">
        <w:pPr>
          <w:pStyle w:val="AltBilgi"/>
          <w:jc w:val="center"/>
        </w:pPr>
        <w:r>
          <w:fldChar w:fldCharType="begin"/>
        </w:r>
        <w:r w:rsidR="00EF3842">
          <w:instrText xml:space="preserve"> PAGE   \* MERGEFORMAT </w:instrText>
        </w:r>
        <w:r>
          <w:fldChar w:fldCharType="separate"/>
        </w:r>
        <w:r w:rsidR="009B17CA">
          <w:rPr>
            <w:noProof/>
          </w:rPr>
          <w:t>2</w:t>
        </w:r>
        <w:r>
          <w:rPr>
            <w:noProof/>
          </w:rPr>
          <w:fldChar w:fldCharType="end"/>
        </w:r>
      </w:p>
    </w:sdtContent>
  </w:sdt>
  <w:p w14:paraId="4F20B83E" w14:textId="655CE096" w:rsidR="00EF3842" w:rsidRDefault="006714B8">
    <w:pPr>
      <w:pStyle w:val="AltBilgi"/>
    </w:pPr>
    <w:r>
      <w:t xml:space="preserve">          (Form No: FR-1807</w:t>
    </w:r>
    <w:r w:rsidRPr="006714B8">
      <w:t>; Rev.Date: 08.09.2022; Rev. No:00)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6917" w14:textId="77777777" w:rsidR="00204B6D" w:rsidRDefault="00204B6D" w:rsidP="00261299">
      <w:pPr>
        <w:spacing w:after="0" w:line="240" w:lineRule="auto"/>
      </w:pPr>
      <w:r>
        <w:separator/>
      </w:r>
    </w:p>
  </w:footnote>
  <w:footnote w:type="continuationSeparator" w:id="0">
    <w:p w14:paraId="3CC3102A" w14:textId="77777777" w:rsidR="00204B6D" w:rsidRDefault="00204B6D" w:rsidP="00261299">
      <w:pPr>
        <w:spacing w:after="0" w:line="240" w:lineRule="auto"/>
      </w:pPr>
      <w:r>
        <w:continuationSeparator/>
      </w:r>
    </w:p>
  </w:footnote>
  <w:footnote w:type="continuationNotice" w:id="1">
    <w:p w14:paraId="6D613572" w14:textId="77777777" w:rsidR="00204B6D" w:rsidRDefault="00204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45A8D527" w:rsidR="00EF3842" w:rsidRDefault="007A080C" w:rsidP="007A080C">
    <w:pPr>
      <w:pStyle w:val="stBilgi"/>
      <w:tabs>
        <w:tab w:val="clear" w:pos="4536"/>
        <w:tab w:val="clear" w:pos="9072"/>
        <w:tab w:val="left" w:pos="2505"/>
      </w:tabs>
    </w:pPr>
    <w:r>
      <w:rPr>
        <w:noProof/>
        <w:lang w:val="tr-TR" w:eastAsia="tr-TR"/>
      </w:rPr>
      <mc:AlternateContent>
        <mc:Choice Requires="wps">
          <w:drawing>
            <wp:anchor distT="0" distB="0" distL="114300" distR="114300" simplePos="0" relativeHeight="251658243" behindDoc="0" locked="0" layoutInCell="1" allowOverlap="1" wp14:anchorId="25113308" wp14:editId="3C35C302">
              <wp:simplePos x="0" y="0"/>
              <wp:positionH relativeFrom="column">
                <wp:posOffset>5281930</wp:posOffset>
              </wp:positionH>
              <wp:positionV relativeFrom="paragraph">
                <wp:posOffset>754380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59.4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rFonts w:ascii="Times New Roman" w:eastAsia="Times New Roman" w:hAnsi="Times New Roman" w:cs="Times New Roman"/>
        <w:noProof/>
        <w:color w:val="000000"/>
        <w:lang w:val="tr-TR" w:eastAsia="tr-TR"/>
      </w:rPr>
      <mc:AlternateContent>
        <mc:Choice Requires="wpg">
          <w:drawing>
            <wp:anchor distT="0" distB="0" distL="114300" distR="114300" simplePos="0" relativeHeight="251660291" behindDoc="0" locked="0" layoutInCell="1" allowOverlap="1" wp14:anchorId="3425B62E" wp14:editId="7E4CAF4A">
              <wp:simplePos x="0" y="0"/>
              <wp:positionH relativeFrom="column">
                <wp:posOffset>281305</wp:posOffset>
              </wp:positionH>
              <wp:positionV relativeFrom="paragraph">
                <wp:posOffset>-455295</wp:posOffset>
              </wp:positionV>
              <wp:extent cx="6629400" cy="1286508"/>
              <wp:effectExtent l="0" t="0" r="19050" b="0"/>
              <wp:wrapNone/>
              <wp:docPr id="29" name="Grup 29"/>
              <wp:cNvGraphicFramePr/>
              <a:graphic xmlns:a="http://schemas.openxmlformats.org/drawingml/2006/main">
                <a:graphicData uri="http://schemas.microsoft.com/office/word/2010/wordprocessingGroup">
                  <wpg:wgp>
                    <wpg:cNvGrpSpPr/>
                    <wpg:grpSpPr>
                      <a:xfrm>
                        <a:off x="0" y="0"/>
                        <a:ext cx="6629400" cy="1286508"/>
                        <a:chOff x="57150" y="-149223"/>
                        <a:chExt cx="6629400" cy="1286508"/>
                      </a:xfrm>
                    </wpg:grpSpPr>
                    <wps:wsp>
                      <wps:cNvPr id="30" name="Dikdörtgen 30"/>
                      <wps:cNvSpPr/>
                      <wps:spPr>
                        <a:xfrm>
                          <a:off x="57150" y="350947"/>
                          <a:ext cx="6629400" cy="357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image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32" name="Resim 32" descr="C:\Users\Supervisor\Desktop\ARŞİV\YTÜ tüm Logolar-2022\Uluslararası İlişkiler Koordinatörlüğü Logo\Yeni PNG\Logo İngilizce PNG-01.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25B62E" id="Grup 29" o:spid="_x0000_s1028" style="position:absolute;margin-left:22.15pt;margin-top:-35.85pt;width:522pt;height:101.3pt;z-index:251660291;mso-width-relative:margin;mso-height-relative:margin" coordorigin="571,-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">
              <v:rect id="Dikdörtgen 30" o:spid="_x0000_s1029" style="position:absolute;left:571;top:3509;width:66294;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1t8AA&#10;AADbAAAADwAAAGRycy9kb3ducmV2LnhtbERPyWrDMBC9F/IPYgK51XIWSnCthCalEMgpTgg5DtZU&#10;NrVGxpKX/H11KPT4eHu+n2wjBup87VjBMklBEJdO12wU3K5fr1sQPiBrbByTgid52O9mLzlm2o18&#10;oaEIRsQQ9hkqqEJoMyl9WZFFn7iWOHLfrrMYIuyM1B2OMdw2cpWmb9JizbGhwpaOFZU/RW8VfI7H&#10;M9WF61eG73JjLpvDeXootZhPH+8gAk3hX/znPmkF67g+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t1t8AAAADbAAAADwAAAAAAAAAAAAAAAACYAgAAZHJzL2Rvd25y&#10;ZXYueG1sUEsFBgAAAAAEAAQA9QAAAIUDAAAAAA==&#10;" fillcolor="#002060" strokecolor="#243f60 [1604]" strokeweight="2pt">
                <v:textbo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0" type="#_x0000_t75" style="position:absolute;left:2286;top:-349;width:10629;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nTrEAAAA2wAAAA8AAABkcnMvZG93bnJldi54bWxEj0FrwkAUhO8F/8PyBG91oxaR1FWKIIqH&#10;1kYv3h7Z12zS7NuYXTX++64g9DjMzDfMfNnZWlyp9aVjBaNhAoI4d7rkQsHxsH6dgfABWWPtmBTc&#10;ycNy0XuZY6rdjb/pmoVCRAj7FBWYEJpUSp8bsuiHriGO3o9rLYYo20LqFm8Rbms5TpKptFhyXDDY&#10;0MpQ/ptdrIJztmOzCcfN/e1r8lntk4pnp0qpQb/7eAcRqAv/4Wd7qxVMRvD4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5nTrEAAAA2wAAAA8AAAAAAAAAAAAAAAAA&#10;nwIAAGRycy9kb3ducmV2LnhtbFBLBQYAAAAABAAEAPcAAACQAwAAAAA=&#10;">
                <v:imagedata r:id="rId3" o:title=""/>
                <v:path arrowok="t"/>
              </v:shape>
              <v:shape id="Resim 32" o:spid="_x0000_s1031" type="#_x0000_t75" style="position:absolute;left:52285;top:-1492;width:12866;height:1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9PFAAAA2wAAAA8AAABkcnMvZG93bnJldi54bWxEj0FrAjEUhO+C/yE8wZtmq7TIapQqKCKl&#10;WCsFb4/N62br5mXdRE3/fVMo9DjMzDfMbBFtLW7U+sqxgodhBoK4cLriUsHxfT2YgPABWWPtmBR8&#10;k4fFvNuZYa7dnd/odgilSBD2OSowITS5lL4wZNEPXUOcvE/XWgxJtqXULd4T3NZylGVP0mLFacFg&#10;QytDxflwtQr4sqtPy49JcXzZx+v28Su+bjZGqX4vPk9BBIrhP/zX3moF4xH8fk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9PvTxQAAANsAAAAPAAAAAAAAAAAAAAAA&#10;AJ8CAABkcnMvZG93bnJldi54bWxQSwUGAAAAAAQABAD3AAAAkQMAAAAA&#10;">
                <v:imagedata r:id="rId4" o:title="Logo İngilizce PNG-01"/>
                <v:path arrowok="t"/>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1"/>
    <w:rsid w:val="001432C1"/>
    <w:rsid w:val="00151468"/>
    <w:rsid w:val="00153BF3"/>
    <w:rsid w:val="00154892"/>
    <w:rsid w:val="00161F46"/>
    <w:rsid w:val="001663A0"/>
    <w:rsid w:val="0017767A"/>
    <w:rsid w:val="0018144A"/>
    <w:rsid w:val="00182342"/>
    <w:rsid w:val="00183802"/>
    <w:rsid w:val="00185BB4"/>
    <w:rsid w:val="0019455F"/>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B6D"/>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2A18"/>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733"/>
    <w:rsid w:val="00360F97"/>
    <w:rsid w:val="003615E4"/>
    <w:rsid w:val="0036238A"/>
    <w:rsid w:val="0036350E"/>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CE0"/>
    <w:rsid w:val="00620BC2"/>
    <w:rsid w:val="0062504A"/>
    <w:rsid w:val="006250C7"/>
    <w:rsid w:val="00626317"/>
    <w:rsid w:val="00626562"/>
    <w:rsid w:val="00627688"/>
    <w:rsid w:val="00635E91"/>
    <w:rsid w:val="00647C5F"/>
    <w:rsid w:val="00650C4D"/>
    <w:rsid w:val="0065191D"/>
    <w:rsid w:val="00660A78"/>
    <w:rsid w:val="0066116C"/>
    <w:rsid w:val="006612F4"/>
    <w:rsid w:val="006714B8"/>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74224"/>
    <w:rsid w:val="00783048"/>
    <w:rsid w:val="00784184"/>
    <w:rsid w:val="00790664"/>
    <w:rsid w:val="0079211C"/>
    <w:rsid w:val="00794B63"/>
    <w:rsid w:val="0079763C"/>
    <w:rsid w:val="007A02FB"/>
    <w:rsid w:val="007A080C"/>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CCB"/>
    <w:rsid w:val="009267BA"/>
    <w:rsid w:val="00927EC4"/>
    <w:rsid w:val="00931D0F"/>
    <w:rsid w:val="00940A37"/>
    <w:rsid w:val="00944D28"/>
    <w:rsid w:val="009457C7"/>
    <w:rsid w:val="00946B59"/>
    <w:rsid w:val="0096182F"/>
    <w:rsid w:val="0096454C"/>
    <w:rsid w:val="00970FA8"/>
    <w:rsid w:val="009713F0"/>
    <w:rsid w:val="00971960"/>
    <w:rsid w:val="00971AA2"/>
    <w:rsid w:val="00982266"/>
    <w:rsid w:val="009861E1"/>
    <w:rsid w:val="009A30CA"/>
    <w:rsid w:val="009B17CA"/>
    <w:rsid w:val="009B7747"/>
    <w:rsid w:val="009C0AB9"/>
    <w:rsid w:val="009C0B6A"/>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16E1"/>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9B2"/>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1F3"/>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480"/>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27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69BA4-5CC3-4816-A00A-7C7C4AB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320</Words>
  <Characters>1829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Supervisor</cp:lastModifiedBy>
  <cp:revision>3</cp:revision>
  <cp:lastPrinted>2015-04-10T09:51:00Z</cp:lastPrinted>
  <dcterms:created xsi:type="dcterms:W3CDTF">2022-12-23T10:48:00Z</dcterms:created>
  <dcterms:modified xsi:type="dcterms:W3CDTF">2022-12-23T12:02:00Z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